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AA" w:rsidRDefault="003165AA"/>
    <w:p w:rsidR="003949CB" w:rsidRDefault="003949CB">
      <w:pPr>
        <w:rPr>
          <w:b/>
          <w:sz w:val="18"/>
          <w:szCs w:val="18"/>
        </w:rPr>
      </w:pPr>
    </w:p>
    <w:p w:rsidR="003949CB" w:rsidRPr="00D04D60" w:rsidRDefault="00C471D7" w:rsidP="00C471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D60">
        <w:rPr>
          <w:rFonts w:ascii="Times New Roman" w:hAnsi="Times New Roman" w:cs="Times New Roman"/>
          <w:b/>
          <w:sz w:val="28"/>
          <w:szCs w:val="24"/>
        </w:rPr>
        <w:t>Certificate IV in ATSI Primary Health Care</w:t>
      </w:r>
    </w:p>
    <w:p w:rsidR="00C471D7" w:rsidRDefault="00C471D7" w:rsidP="00C47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71D7" w:rsidTr="00C471D7">
        <w:tc>
          <w:tcPr>
            <w:tcW w:w="4621" w:type="dxa"/>
          </w:tcPr>
          <w:p w:rsidR="00C471D7" w:rsidRDefault="00C471D7" w:rsidP="00C4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C471D7" w:rsidRDefault="00C471D7" w:rsidP="00C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1D7" w:rsidTr="00C471D7">
        <w:tc>
          <w:tcPr>
            <w:tcW w:w="4621" w:type="dxa"/>
          </w:tcPr>
          <w:p w:rsidR="00C471D7" w:rsidRDefault="00C471D7" w:rsidP="00C4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Given Names</w:t>
            </w:r>
          </w:p>
        </w:tc>
        <w:tc>
          <w:tcPr>
            <w:tcW w:w="4621" w:type="dxa"/>
          </w:tcPr>
          <w:p w:rsidR="00C471D7" w:rsidRDefault="00C471D7" w:rsidP="00C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1D7" w:rsidTr="00C471D7">
        <w:tc>
          <w:tcPr>
            <w:tcW w:w="4621" w:type="dxa"/>
          </w:tcPr>
          <w:p w:rsidR="00C471D7" w:rsidRDefault="00C471D7" w:rsidP="00C4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EA962" wp14:editId="0A74C9CE">
                      <wp:simplePos x="0" y="0"/>
                      <wp:positionH relativeFrom="column">
                        <wp:posOffset>1989353</wp:posOffset>
                      </wp:positionH>
                      <wp:positionV relativeFrom="paragraph">
                        <wp:posOffset>41275</wp:posOffset>
                      </wp:positionV>
                      <wp:extent cx="138684" cy="102413"/>
                      <wp:effectExtent l="0" t="0" r="1397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" cy="1024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4A2D" id="Rectangle 3" o:spid="_x0000_s1026" style="position:absolute;margin-left:156.65pt;margin-top:3.25pt;width:10.9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Aboriginal</w:t>
            </w:r>
          </w:p>
        </w:tc>
        <w:tc>
          <w:tcPr>
            <w:tcW w:w="4621" w:type="dxa"/>
          </w:tcPr>
          <w:p w:rsidR="00C471D7" w:rsidRDefault="008B1B94" w:rsidP="00D04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F83DC" wp14:editId="2D727640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38735</wp:posOffset>
                      </wp:positionV>
                      <wp:extent cx="138430" cy="102235"/>
                      <wp:effectExtent l="0" t="0" r="1397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8B7BB" id="Rectangle 5" o:spid="_x0000_s1026" style="position:absolute;margin-left:196.1pt;margin-top:3.05pt;width:10.9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4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Aboriginal &amp; Torres </w:t>
            </w:r>
            <w:r w:rsidR="00D04D6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4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trait Islander </w:t>
            </w:r>
          </w:p>
        </w:tc>
      </w:tr>
      <w:tr w:rsidR="00C471D7" w:rsidTr="00C471D7">
        <w:tc>
          <w:tcPr>
            <w:tcW w:w="4621" w:type="dxa"/>
          </w:tcPr>
          <w:p w:rsidR="00C471D7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742FB9" wp14:editId="7A57B1BB">
                      <wp:simplePos x="0" y="0"/>
                      <wp:positionH relativeFrom="column">
                        <wp:posOffset>1986813</wp:posOffset>
                      </wp:positionH>
                      <wp:positionV relativeFrom="paragraph">
                        <wp:posOffset>32385</wp:posOffset>
                      </wp:positionV>
                      <wp:extent cx="138684" cy="102413"/>
                      <wp:effectExtent l="0" t="0" r="1397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" cy="102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3CD9A" id="Rectangle 6" o:spid="_x0000_s1026" style="position:absolute;margin-left:156.45pt;margin-top:2.55pt;width:10.9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D04D60">
              <w:rPr>
                <w:rFonts w:ascii="Times New Roman" w:hAnsi="Times New Roman" w:cs="Times New Roman"/>
                <w:b/>
                <w:sz w:val="24"/>
                <w:szCs w:val="24"/>
              </w:rPr>
              <w:t>Torres Strait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slander</w:t>
            </w:r>
          </w:p>
        </w:tc>
        <w:tc>
          <w:tcPr>
            <w:tcW w:w="4621" w:type="dxa"/>
          </w:tcPr>
          <w:p w:rsidR="00C471D7" w:rsidRDefault="008B1B94" w:rsidP="00D04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730B2" wp14:editId="6D03CF17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33655</wp:posOffset>
                      </wp:positionV>
                      <wp:extent cx="138430" cy="102235"/>
                      <wp:effectExtent l="0" t="0" r="1397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7CC12" id="Rectangle 4" o:spid="_x0000_s1026" style="position:absolute;margin-left:196.2pt;margin-top:2.65pt;width:10.9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3E781F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  <w:r w:rsidR="00D04D60">
              <w:rPr>
                <w:rFonts w:ascii="Times New Roman" w:hAnsi="Times New Roman" w:cs="Times New Roman"/>
                <w:b/>
                <w:sz w:val="24"/>
                <w:szCs w:val="24"/>
              </w:rPr>
              <w:t>-Indigenous</w:t>
            </w:r>
          </w:p>
        </w:tc>
      </w:tr>
      <w:tr w:rsidR="00C471D7" w:rsidTr="00C471D7">
        <w:tc>
          <w:tcPr>
            <w:tcW w:w="4621" w:type="dxa"/>
          </w:tcPr>
          <w:p w:rsidR="00C471D7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B94" w:rsidRDefault="008B1B94" w:rsidP="00C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 spoken</w:t>
            </w:r>
            <w:r w:rsidR="00D04D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6AFA1" wp14:editId="4F4C9AE4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83820</wp:posOffset>
                      </wp:positionV>
                      <wp:extent cx="138430" cy="102235"/>
                      <wp:effectExtent l="0" t="0" r="1397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CF567" id="Rectangle 7" o:spid="_x0000_s1026" style="position:absolute;margin-left:180.95pt;margin-top:6.6pt;width:10.9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                                                                                           </w:t>
            </w: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0CB9F5" wp14:editId="0F46E4A4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82550</wp:posOffset>
                      </wp:positionV>
                      <wp:extent cx="138430" cy="102235"/>
                      <wp:effectExtent l="0" t="0" r="13970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CC0CC" id="Rectangle 8" o:spid="_x0000_s1026" style="position:absolute;margin-left:180.85pt;margin-top:6.5pt;width:10.9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Language</w:t>
            </w: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6E851E" wp14:editId="60F596EE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68580</wp:posOffset>
                      </wp:positionV>
                      <wp:extent cx="138430" cy="102235"/>
                      <wp:effectExtent l="0" t="0" r="1397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99E81" id="Rectangle 9" o:spid="_x0000_s1026" style="position:absolute;margin-left:180.85pt;margin-top:5.4pt;width:10.9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Language</w:t>
            </w:r>
          </w:p>
        </w:tc>
      </w:tr>
      <w:tr w:rsidR="008B1B94" w:rsidTr="00C471D7"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Country Of Birth:</w:t>
            </w: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Phone Number:</w:t>
            </w: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B94" w:rsidTr="00C471D7"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Mobile:</w:t>
            </w:r>
          </w:p>
        </w:tc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B94" w:rsidTr="00C471D7"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Phone Number:</w:t>
            </w:r>
          </w:p>
        </w:tc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B94" w:rsidTr="00C471D7"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:rsidR="008B1B94" w:rsidRDefault="008B1B94" w:rsidP="008B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1D7" w:rsidRDefault="00C471D7" w:rsidP="00C47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Prior Learning:</w:t>
      </w: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wish to Apply </w:t>
      </w:r>
      <w:r w:rsidR="00D04D60">
        <w:rPr>
          <w:rFonts w:ascii="Times New Roman" w:hAnsi="Times New Roman" w:cs="Times New Roman"/>
          <w:b/>
          <w:sz w:val="24"/>
          <w:szCs w:val="24"/>
        </w:rPr>
        <w:t>for *</w:t>
      </w:r>
      <w:r w:rsidR="002B5E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RPL or</w:t>
      </w:r>
      <w:r w:rsidR="002B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E74" w:rsidRPr="002B5E7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RCC for the course I have enrolled in </w:t>
      </w: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F9C7C" wp14:editId="7BD321DA">
                <wp:simplePos x="0" y="0"/>
                <wp:positionH relativeFrom="column">
                  <wp:posOffset>924560</wp:posOffset>
                </wp:positionH>
                <wp:positionV relativeFrom="paragraph">
                  <wp:posOffset>35560</wp:posOffset>
                </wp:positionV>
                <wp:extent cx="138430" cy="102235"/>
                <wp:effectExtent l="0" t="0" r="1397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C205C" id="Rectangle 10" o:spid="_x0000_s1026" style="position:absolute;margin-left:72.8pt;margin-top:2.8pt;width:10.9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Yes      </w:t>
      </w: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F7363" wp14:editId="45EA88F0">
                <wp:simplePos x="0" y="0"/>
                <wp:positionH relativeFrom="column">
                  <wp:posOffset>923925</wp:posOffset>
                </wp:positionH>
                <wp:positionV relativeFrom="paragraph">
                  <wp:posOffset>65405</wp:posOffset>
                </wp:positionV>
                <wp:extent cx="138430" cy="102235"/>
                <wp:effectExtent l="0" t="0" r="1397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486D" id="Rectangle 11" o:spid="_x0000_s1026" style="position:absolute;margin-left:72.75pt;margin-top:5.15pt;width:10.9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No</w:t>
      </w: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b/>
          <w:sz w:val="24"/>
          <w:szCs w:val="24"/>
        </w:rPr>
      </w:pP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sz w:val="24"/>
          <w:szCs w:val="24"/>
        </w:rPr>
      </w:pPr>
      <w:r w:rsidRPr="008B1B94">
        <w:rPr>
          <w:rFonts w:ascii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04D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 provided in the application is true and accurate:</w:t>
      </w: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              -----------------------------------------</w:t>
      </w: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          -----------------------------------------</w:t>
      </w:r>
    </w:p>
    <w:p w:rsidR="008B1B94" w:rsidRDefault="008B1B94" w:rsidP="008B1B94">
      <w:pPr>
        <w:tabs>
          <w:tab w:val="left" w:pos="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Pr="008B1B94">
        <w:rPr>
          <w:rFonts w:ascii="Times New Roman" w:hAnsi="Times New Roman" w:cs="Times New Roman"/>
          <w:sz w:val="24"/>
          <w:szCs w:val="24"/>
        </w:rPr>
        <w:t xml:space="preserve"> </w:t>
      </w:r>
      <w:r w:rsidR="003E781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2B5E74" w:rsidRDefault="002B5E74" w:rsidP="008B1B94">
      <w:pPr>
        <w:tabs>
          <w:tab w:val="left" w:pos="449"/>
        </w:tabs>
        <w:rPr>
          <w:rFonts w:ascii="Times New Roman" w:hAnsi="Times New Roman" w:cs="Times New Roman"/>
          <w:sz w:val="24"/>
          <w:szCs w:val="24"/>
        </w:rPr>
      </w:pPr>
    </w:p>
    <w:p w:rsidR="002B5E74" w:rsidRPr="002B5E74" w:rsidRDefault="00D04D60" w:rsidP="002B5E74">
      <w:pPr>
        <w:tabs>
          <w:tab w:val="left" w:pos="449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2B5E74">
        <w:rPr>
          <w:rFonts w:ascii="Times New Roman" w:hAnsi="Times New Roman" w:cs="Times New Roman"/>
          <w:sz w:val="16"/>
          <w:szCs w:val="16"/>
        </w:rPr>
        <w:t>* Recognition of Prior</w:t>
      </w:r>
      <w:r w:rsidR="002B5E74" w:rsidRPr="002B5E74">
        <w:rPr>
          <w:rFonts w:ascii="Times New Roman" w:hAnsi="Times New Roman" w:cs="Times New Roman"/>
          <w:sz w:val="16"/>
          <w:szCs w:val="16"/>
        </w:rPr>
        <w:t xml:space="preserve"> Learning </w:t>
      </w:r>
    </w:p>
    <w:p w:rsidR="002B5E74" w:rsidRPr="002B5E74" w:rsidRDefault="00D04D60" w:rsidP="002B5E74">
      <w:pPr>
        <w:tabs>
          <w:tab w:val="left" w:pos="449"/>
        </w:tabs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Recognition of C</w:t>
      </w:r>
      <w:r w:rsidR="002B5E74" w:rsidRPr="002B5E74">
        <w:rPr>
          <w:rFonts w:ascii="Times New Roman" w:hAnsi="Times New Roman" w:cs="Times New Roman"/>
          <w:sz w:val="16"/>
          <w:szCs w:val="16"/>
        </w:rPr>
        <w:t xml:space="preserve">urrent Competency </w:t>
      </w:r>
    </w:p>
    <w:sectPr w:rsidR="002B5E74" w:rsidRPr="002B5E7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74" w:rsidRDefault="002B5E74" w:rsidP="00100DED">
      <w:pPr>
        <w:spacing w:after="0" w:line="240" w:lineRule="auto"/>
      </w:pPr>
      <w:r>
        <w:separator/>
      </w:r>
    </w:p>
  </w:endnote>
  <w:endnote w:type="continuationSeparator" w:id="0">
    <w:p w:rsidR="002B5E74" w:rsidRDefault="002B5E74" w:rsidP="0010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74" w:rsidRPr="00F5627A" w:rsidRDefault="002B5E74" w:rsidP="00C471D7">
    <w:pPr>
      <w:pStyle w:val="Footer"/>
      <w:tabs>
        <w:tab w:val="right" w:pos="9498"/>
        <w:tab w:val="right" w:pos="9923"/>
      </w:tabs>
      <w:rPr>
        <w:rFonts w:cs="Arial"/>
        <w:sz w:val="16"/>
        <w:szCs w:val="16"/>
      </w:rPr>
    </w:pPr>
    <w:r w:rsidRPr="00F5627A">
      <w:rPr>
        <w:rFonts w:cs="Times New Roman"/>
        <w:sz w:val="16"/>
        <w:szCs w:val="16"/>
      </w:rPr>
      <w:fldChar w:fldCharType="begin"/>
    </w:r>
    <w:r w:rsidRPr="00F5627A">
      <w:rPr>
        <w:sz w:val="16"/>
        <w:szCs w:val="16"/>
      </w:rPr>
      <w:instrText xml:space="preserve"> FILENAME   \* MERGEFORMAT </w:instrText>
    </w:r>
    <w:r w:rsidRPr="00F5627A">
      <w:rPr>
        <w:rFonts w:cs="Times New Roman"/>
        <w:sz w:val="16"/>
        <w:szCs w:val="16"/>
      </w:rPr>
      <w:fldChar w:fldCharType="separate"/>
    </w:r>
    <w:r w:rsidR="00C84EBF" w:rsidRPr="00C84EBF">
      <w:rPr>
        <w:rFonts w:cs="Arial"/>
        <w:noProof/>
        <w:sz w:val="16"/>
        <w:szCs w:val="16"/>
      </w:rPr>
      <w:t>Expression</w:t>
    </w:r>
    <w:r w:rsidR="00C84EBF">
      <w:rPr>
        <w:noProof/>
        <w:sz w:val="16"/>
        <w:szCs w:val="16"/>
      </w:rPr>
      <w:t xml:space="preserve"> of Interest</w:t>
    </w:r>
    <w:r w:rsidRPr="00F5627A">
      <w:rPr>
        <w:rFonts w:cs="Arial"/>
        <w:noProof/>
        <w:sz w:val="16"/>
        <w:szCs w:val="16"/>
      </w:rPr>
      <w:fldChar w:fldCharType="end"/>
    </w:r>
    <w:r w:rsidRPr="00F5627A">
      <w:rPr>
        <w:rFonts w:cs="Arial"/>
        <w:sz w:val="16"/>
        <w:szCs w:val="16"/>
      </w:rPr>
      <w:tab/>
    </w:r>
    <w:r w:rsidRPr="00F5627A">
      <w:rPr>
        <w:rFonts w:cs="Arial"/>
        <w:sz w:val="16"/>
        <w:szCs w:val="16"/>
      </w:rPr>
      <w:tab/>
      <w:t xml:space="preserve">Page </w:t>
    </w:r>
    <w:r w:rsidRPr="00F5627A">
      <w:rPr>
        <w:rFonts w:cs="Arial"/>
        <w:sz w:val="16"/>
        <w:szCs w:val="16"/>
      </w:rPr>
      <w:fldChar w:fldCharType="begin"/>
    </w:r>
    <w:r w:rsidRPr="00F5627A">
      <w:rPr>
        <w:rFonts w:cs="Arial"/>
        <w:sz w:val="16"/>
        <w:szCs w:val="16"/>
      </w:rPr>
      <w:instrText xml:space="preserve"> PAGE   \* MERGEFORMAT </w:instrText>
    </w:r>
    <w:r w:rsidRPr="00F5627A">
      <w:rPr>
        <w:rFonts w:cs="Arial"/>
        <w:sz w:val="16"/>
        <w:szCs w:val="16"/>
      </w:rPr>
      <w:fldChar w:fldCharType="separate"/>
    </w:r>
    <w:r w:rsidR="00D04D60">
      <w:rPr>
        <w:rFonts w:cs="Arial"/>
        <w:noProof/>
        <w:sz w:val="16"/>
        <w:szCs w:val="16"/>
      </w:rPr>
      <w:t>1</w:t>
    </w:r>
    <w:r w:rsidRPr="00F5627A">
      <w:rPr>
        <w:rFonts w:cs="Arial"/>
        <w:sz w:val="16"/>
        <w:szCs w:val="16"/>
      </w:rPr>
      <w:fldChar w:fldCharType="end"/>
    </w:r>
    <w:r w:rsidRPr="00F5627A">
      <w:rPr>
        <w:rFonts w:cs="Arial"/>
        <w:sz w:val="16"/>
        <w:szCs w:val="16"/>
      </w:rPr>
      <w:t xml:space="preserve"> of </w:t>
    </w:r>
    <w:r w:rsidRPr="00F5627A">
      <w:rPr>
        <w:rFonts w:cs="Times New Roman"/>
        <w:sz w:val="16"/>
        <w:szCs w:val="16"/>
      </w:rPr>
      <w:fldChar w:fldCharType="begin"/>
    </w:r>
    <w:r w:rsidRPr="00F5627A">
      <w:rPr>
        <w:sz w:val="16"/>
        <w:szCs w:val="16"/>
      </w:rPr>
      <w:instrText xml:space="preserve"> NUMPAGES   \* MERGEFORMAT </w:instrText>
    </w:r>
    <w:r w:rsidRPr="00F5627A">
      <w:rPr>
        <w:rFonts w:cs="Times New Roman"/>
        <w:sz w:val="16"/>
        <w:szCs w:val="16"/>
      </w:rPr>
      <w:fldChar w:fldCharType="separate"/>
    </w:r>
    <w:r w:rsidR="00D04D60" w:rsidRPr="00D04D60">
      <w:rPr>
        <w:rFonts w:cs="Arial"/>
        <w:noProof/>
        <w:sz w:val="16"/>
        <w:szCs w:val="16"/>
      </w:rPr>
      <w:t>1</w:t>
    </w:r>
    <w:r w:rsidRPr="00F5627A">
      <w:rPr>
        <w:rFonts w:cs="Arial"/>
        <w:noProof/>
        <w:sz w:val="16"/>
        <w:szCs w:val="16"/>
      </w:rPr>
      <w:fldChar w:fldCharType="end"/>
    </w:r>
  </w:p>
  <w:p w:rsidR="002B5E74" w:rsidRDefault="002B5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74" w:rsidRDefault="002B5E74" w:rsidP="00100DED">
      <w:pPr>
        <w:spacing w:after="0" w:line="240" w:lineRule="auto"/>
      </w:pPr>
      <w:r>
        <w:separator/>
      </w:r>
    </w:p>
  </w:footnote>
  <w:footnote w:type="continuationSeparator" w:id="0">
    <w:p w:rsidR="002B5E74" w:rsidRDefault="002B5E74" w:rsidP="0010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="250" w:tblpYSpec="top"/>
      <w:tblW w:w="0" w:type="auto"/>
      <w:tblLook w:val="04A0" w:firstRow="1" w:lastRow="0" w:firstColumn="1" w:lastColumn="0" w:noHBand="0" w:noVBand="1"/>
    </w:tblPr>
    <w:tblGrid>
      <w:gridCol w:w="8897"/>
    </w:tblGrid>
    <w:tr w:rsidR="002B5E74" w:rsidTr="00C471D7">
      <w:trPr>
        <w:trHeight w:val="1552"/>
      </w:trPr>
      <w:tc>
        <w:tcPr>
          <w:tcW w:w="8897" w:type="dxa"/>
          <w:shd w:val="clear" w:color="auto" w:fill="002060"/>
        </w:tcPr>
        <w:p w:rsidR="002B5E74" w:rsidRDefault="002B5E74" w:rsidP="00C471D7">
          <w:r w:rsidRPr="008E6462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9581B8" wp14:editId="5A9E4ABB">
                    <wp:simplePos x="0" y="0"/>
                    <wp:positionH relativeFrom="column">
                      <wp:posOffset>71976</wp:posOffset>
                    </wp:positionH>
                    <wp:positionV relativeFrom="paragraph">
                      <wp:posOffset>86995</wp:posOffset>
                    </wp:positionV>
                    <wp:extent cx="898498" cy="858741"/>
                    <wp:effectExtent l="0" t="0" r="16510" b="17780"/>
                    <wp:wrapNone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8498" cy="85874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B5E74" w:rsidRDefault="002B5E74" w:rsidP="00C471D7">
                                <w:pPr>
                                  <w:rPr>
                                    <w:noProof/>
                                    <w:lang w:eastAsia="en-AU"/>
                                  </w:rPr>
                                </w:pPr>
                                <w:r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06183C36" wp14:editId="6ACAA8C6">
                                      <wp:extent cx="739471" cy="747422"/>
                                      <wp:effectExtent l="0" t="0" r="3810" b="0"/>
                                      <wp:docPr id="23" name="Picture 23" descr="C:\Users\ngoh.WMHSAC\AppData\Local\Microsoft\Windows\Temporary Internet Files\Content.Outlook\U5HY48EM\WIRRAKA MAYA NEW LOGO (2)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:\Users\ngoh.WMHSAC\AppData\Local\Microsoft\Windows\Temporary Internet Files\Content.Outlook\U5HY48EM\WIRRAKA MAYA NEW LOGO (2)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3592" cy="7515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B5E74" w:rsidRDefault="002B5E74" w:rsidP="00C471D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9581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margin-left:5.65pt;margin-top:6.85pt;width:70.7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" fillcolor="window" strokeweight=".5pt">
                    <v:textbox>
                      <w:txbxContent>
                        <w:p w:rsidR="002B5E74" w:rsidRDefault="002B5E74" w:rsidP="00C471D7">
                          <w:pPr>
                            <w:rPr>
                              <w:noProof/>
                              <w:lang w:eastAsia="en-AU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6183C36" wp14:editId="6ACAA8C6">
                                <wp:extent cx="739471" cy="747422"/>
                                <wp:effectExtent l="0" t="0" r="3810" b="0"/>
                                <wp:docPr id="23" name="Picture 23" descr="C:\Users\ngoh.WMHSAC\AppData\Local\Microsoft\Windows\Temporary Internet Files\Content.Outlook\U5HY48EM\WIRRAKA MAYA NEW LOGO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ngoh.WMHSAC\AppData\Local\Microsoft\Windows\Temporary Internet Files\Content.Outlook\U5HY48EM\WIRRAKA MAYA NEW LOGO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3592" cy="751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5E74" w:rsidRDefault="002B5E74" w:rsidP="00C471D7"/>
                      </w:txbxContent>
                    </v:textbox>
                  </v:shape>
                </w:pict>
              </mc:Fallback>
            </mc:AlternateContent>
          </w:r>
        </w:p>
        <w:p w:rsidR="002B5E74" w:rsidRDefault="002B5E74" w:rsidP="00C471D7">
          <w:pPr>
            <w:tabs>
              <w:tab w:val="left" w:pos="2943"/>
            </w:tabs>
            <w:rPr>
              <w:b/>
            </w:rPr>
          </w:pPr>
          <w:r w:rsidRPr="00C02C73">
            <w:rPr>
              <w:b/>
            </w:rPr>
            <w:t xml:space="preserve">                                   </w:t>
          </w:r>
          <w:r>
            <w:rPr>
              <w:b/>
            </w:rPr>
            <w:t xml:space="preserve"> </w:t>
          </w:r>
        </w:p>
        <w:p w:rsidR="002B5E74" w:rsidRDefault="002B5E74" w:rsidP="00C471D7">
          <w:pPr>
            <w:tabs>
              <w:tab w:val="left" w:pos="2943"/>
            </w:tabs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          </w:t>
          </w:r>
          <w:r w:rsidRPr="00FF5636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sz w:val="32"/>
              <w:szCs w:val="32"/>
            </w:rPr>
            <w:t>EXPRESSION OF INTEREST</w:t>
          </w:r>
        </w:p>
        <w:p w:rsidR="002B5E74" w:rsidRPr="00597C9F" w:rsidRDefault="002B5E74" w:rsidP="00C471D7">
          <w:pPr>
            <w:tabs>
              <w:tab w:val="left" w:pos="2943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</w:rPr>
            <w:t xml:space="preserve"> </w:t>
          </w:r>
        </w:p>
      </w:tc>
    </w:tr>
  </w:tbl>
  <w:p w:rsidR="002B5E74" w:rsidRDefault="002B5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77DA"/>
    <w:multiLevelType w:val="hybridMultilevel"/>
    <w:tmpl w:val="4CDA9896"/>
    <w:lvl w:ilvl="0" w:tplc="0C34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D"/>
    <w:rsid w:val="00100DED"/>
    <w:rsid w:val="001A53B3"/>
    <w:rsid w:val="002B5E74"/>
    <w:rsid w:val="002F6CE6"/>
    <w:rsid w:val="003165AA"/>
    <w:rsid w:val="003949CB"/>
    <w:rsid w:val="003E781F"/>
    <w:rsid w:val="0049168E"/>
    <w:rsid w:val="00494E76"/>
    <w:rsid w:val="00513B24"/>
    <w:rsid w:val="005E1CFB"/>
    <w:rsid w:val="007B2440"/>
    <w:rsid w:val="007C6CBF"/>
    <w:rsid w:val="008B1B94"/>
    <w:rsid w:val="008C5336"/>
    <w:rsid w:val="00C25F11"/>
    <w:rsid w:val="00C471D7"/>
    <w:rsid w:val="00C83B93"/>
    <w:rsid w:val="00C84EBF"/>
    <w:rsid w:val="00D04D60"/>
    <w:rsid w:val="00F1012D"/>
    <w:rsid w:val="00F5627A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865D8-21DC-479B-9ADB-51A3B13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ED"/>
  </w:style>
  <w:style w:type="paragraph" w:styleId="Footer">
    <w:name w:val="footer"/>
    <w:basedOn w:val="Normal"/>
    <w:link w:val="FooterChar"/>
    <w:uiPriority w:val="99"/>
    <w:unhideWhenUsed/>
    <w:rsid w:val="0010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ED"/>
  </w:style>
  <w:style w:type="table" w:styleId="TableGrid">
    <w:name w:val="Table Grid"/>
    <w:basedOn w:val="TableNormal"/>
    <w:uiPriority w:val="59"/>
    <w:rsid w:val="001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6D7B-BBA8-4D71-BB80-21018A68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C38C6F4C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 Liddy</dc:creator>
  <cp:lastModifiedBy>Kiarah Cuthbert</cp:lastModifiedBy>
  <cp:revision>3</cp:revision>
  <cp:lastPrinted>2015-10-26T08:13:00Z</cp:lastPrinted>
  <dcterms:created xsi:type="dcterms:W3CDTF">2017-02-17T07:57:00Z</dcterms:created>
  <dcterms:modified xsi:type="dcterms:W3CDTF">2017-02-17T08:00:00Z</dcterms:modified>
</cp:coreProperties>
</file>